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895F" w14:textId="77777777" w:rsidR="00A61E12" w:rsidRDefault="00A61E12"/>
    <w:p w14:paraId="7986C41F" w14:textId="77777777" w:rsidR="00A61E12" w:rsidRPr="00A61E12" w:rsidRDefault="00A61E12">
      <w:pPr>
        <w:rPr>
          <w:lang w:val="nl-NL"/>
        </w:rPr>
      </w:pPr>
      <w:r w:rsidRPr="00A61E12">
        <w:rPr>
          <w:lang w:val="nl-NL"/>
        </w:rPr>
        <w:t xml:space="preserve">Commentaar per e-mail inzenden naar </w:t>
      </w:r>
      <w:hyperlink r:id="rId11" w:history="1">
        <w:r w:rsidRPr="004A325E">
          <w:rPr>
            <w:rStyle w:val="Hyperlink"/>
            <w:highlight w:val="yellow"/>
            <w:lang w:val="nl-NL"/>
          </w:rPr>
          <w:t>sprinkler@hetccv.nl</w:t>
        </w:r>
      </w:hyperlink>
    </w:p>
    <w:p w14:paraId="421EC575" w14:textId="41BBBA66" w:rsidR="00A61E12" w:rsidRPr="00A61E12" w:rsidRDefault="00A61E12">
      <w:pPr>
        <w:rPr>
          <w:lang w:val="nl-NL"/>
        </w:rPr>
      </w:pPr>
      <w:r>
        <w:rPr>
          <w:lang w:val="nl-NL"/>
        </w:rPr>
        <w:t xml:space="preserve">Termijn voor commentaar sluit </w:t>
      </w:r>
      <w:r w:rsidRPr="009448A7">
        <w:rPr>
          <w:b/>
          <w:lang w:val="nl-NL"/>
        </w:rPr>
        <w:t>1</w:t>
      </w:r>
      <w:r w:rsidR="00FB0BD7">
        <w:rPr>
          <w:b/>
          <w:lang w:val="nl-NL"/>
        </w:rPr>
        <w:t>5</w:t>
      </w:r>
      <w:r w:rsidRPr="009448A7">
        <w:rPr>
          <w:b/>
          <w:lang w:val="nl-NL"/>
        </w:rPr>
        <w:t xml:space="preserve"> </w:t>
      </w:r>
      <w:r w:rsidR="00FB0BD7">
        <w:rPr>
          <w:b/>
          <w:lang w:val="nl-NL"/>
        </w:rPr>
        <w:t>juli</w:t>
      </w:r>
      <w:r w:rsidR="007137A5">
        <w:rPr>
          <w:b/>
          <w:lang w:val="nl-NL"/>
        </w:rPr>
        <w:t xml:space="preserve"> </w:t>
      </w:r>
      <w:r w:rsidR="00F838B1" w:rsidRPr="009448A7">
        <w:rPr>
          <w:b/>
          <w:lang w:val="nl-NL"/>
        </w:rPr>
        <w:t>20</w:t>
      </w:r>
      <w:r w:rsidR="007137A5">
        <w:rPr>
          <w:b/>
          <w:lang w:val="nl-NL"/>
        </w:rPr>
        <w:t>2</w:t>
      </w:r>
      <w:r w:rsidR="00FB0BD7">
        <w:rPr>
          <w:b/>
          <w:lang w:val="nl-NL"/>
        </w:rPr>
        <w:t>4</w:t>
      </w:r>
      <w:r>
        <w:rPr>
          <w:lang w:val="nl-NL"/>
        </w:rPr>
        <w:t>.</w:t>
      </w:r>
    </w:p>
    <w:p w14:paraId="3189FE6F" w14:textId="77777777" w:rsidR="00A61E12" w:rsidRPr="00A61E12" w:rsidRDefault="00A61E12">
      <w:pPr>
        <w:rPr>
          <w:lang w:val="nl-NL"/>
        </w:rPr>
      </w:pPr>
    </w:p>
    <w:tbl>
      <w:tblPr>
        <w:tblW w:w="46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27"/>
        <w:gridCol w:w="203"/>
        <w:gridCol w:w="966"/>
        <w:gridCol w:w="577"/>
        <w:gridCol w:w="5751"/>
        <w:gridCol w:w="4288"/>
      </w:tblGrid>
      <w:tr w:rsidR="008E66EE" w14:paraId="526BE8D9" w14:textId="77777777" w:rsidTr="008E66EE">
        <w:trPr>
          <w:cantSplit/>
          <w:tblHeader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F2B581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Van </w:t>
            </w:r>
          </w:p>
          <w:p w14:paraId="1B29CCCA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(naam of organisatie commentator)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A21A54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rFonts w:cs="Arial"/>
                <w:b/>
                <w:sz w:val="16"/>
                <w:lang w:val="nl-NL"/>
              </w:rPr>
              <w:t>§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D8E427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proofErr w:type="spellStart"/>
            <w:r>
              <w:rPr>
                <w:b/>
                <w:sz w:val="16"/>
                <w:lang w:val="nl-NL"/>
              </w:rPr>
              <w:t>fig</w:t>
            </w:r>
            <w:proofErr w:type="spellEnd"/>
            <w:r>
              <w:rPr>
                <w:b/>
                <w:sz w:val="16"/>
                <w:lang w:val="nl-NL"/>
              </w:rPr>
              <w:t xml:space="preserve">/ tab/ </w:t>
            </w:r>
            <w:proofErr w:type="spellStart"/>
            <w:r>
              <w:rPr>
                <w:b/>
                <w:sz w:val="16"/>
                <w:lang w:val="nl-NL"/>
              </w:rPr>
              <w:t>opm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B58BA1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Type</w:t>
            </w:r>
            <w:r>
              <w:rPr>
                <w:b/>
                <w:position w:val="6"/>
                <w:sz w:val="16"/>
                <w:lang w:val="nl-NL"/>
              </w:rPr>
              <w:t>1</w:t>
            </w:r>
            <w:r>
              <w:rPr>
                <w:b/>
                <w:sz w:val="16"/>
                <w:lang w:val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BA62B3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Commentaar (argumentatie waarom wijziging nodig is) door de commentaargever</w:t>
            </w: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2569443F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Voorstel voor verbetering door de commentaargever</w:t>
            </w:r>
          </w:p>
        </w:tc>
      </w:tr>
      <w:tr w:rsidR="008E66EE" w14:paraId="13798B29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D09D02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2E2416D7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398D0A07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C672CD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2F0E85" w14:textId="77777777" w:rsidR="008E66EE" w:rsidRDefault="008E66EE" w:rsidP="0093059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4CDB76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8BFADB" w14:textId="77777777" w:rsidR="008E66EE" w:rsidRDefault="008E66EE" w:rsidP="00E20F0C">
            <w:pPr>
              <w:pStyle w:val="ISOComments"/>
              <w:tabs>
                <w:tab w:val="center" w:pos="2683"/>
              </w:tabs>
            </w:pPr>
            <w:r>
              <w:tab/>
            </w: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0A239E38" w14:textId="77777777" w:rsidR="008E66EE" w:rsidRDefault="008E66EE" w:rsidP="00F838B1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60EFDDE4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DC5BF1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8C0014B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8FE84CA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3944F9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17ED95" w14:textId="77777777" w:rsidR="008E66EE" w:rsidRDefault="008E66EE" w:rsidP="004B1CF5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0240E5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80943E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5CC3DC86" w14:textId="77777777" w:rsidR="008E66EE" w:rsidRDefault="008E66EE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188AC186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204C2B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B16ED62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99D817A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7CD39F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CF84B5" w14:textId="77777777" w:rsidR="008E66EE" w:rsidRDefault="008E66EE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2D6AB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921977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1FE7BEAD" w14:textId="77777777" w:rsidR="008E66EE" w:rsidRDefault="008E66EE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340EC3C7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2F00E2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C41915B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4A720CD3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62E068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47C2E2" w14:textId="77777777" w:rsidR="008E66EE" w:rsidRDefault="008E66EE" w:rsidP="00FB25B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0C2E6B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5DA24E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45283F3C" w14:textId="77777777" w:rsidR="008E66EE" w:rsidRDefault="008E66EE" w:rsidP="00F838B1">
            <w:pPr>
              <w:pStyle w:val="ISOChange"/>
              <w:spacing w:before="0" w:line="240" w:lineRule="auto"/>
              <w:ind w:left="720"/>
              <w:rPr>
                <w:lang w:val="nl-NL"/>
              </w:rPr>
            </w:pPr>
          </w:p>
        </w:tc>
      </w:tr>
      <w:tr w:rsidR="008E66EE" w14:paraId="3920B044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79811C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15AE485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66FD7185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F8E5CB" w14:textId="77777777" w:rsidR="008E66EE" w:rsidRDefault="008E66EE" w:rsidP="00BF377A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94547F" w14:textId="77777777" w:rsidR="008E66EE" w:rsidRDefault="008E66EE" w:rsidP="00FB25B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7A4502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B63265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54B83045" w14:textId="77777777" w:rsidR="008E66EE" w:rsidRPr="00C23940" w:rsidRDefault="008E66EE" w:rsidP="00FB25B0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461E3733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16FB71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2AB8F69E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4D9D9B4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817AC1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4EDF9A" w14:textId="77777777" w:rsidR="008E66EE" w:rsidRDefault="008E66EE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E51E91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D271D3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6E657AA0" w14:textId="77777777" w:rsidR="008E66EE" w:rsidRDefault="008E66EE" w:rsidP="00015DF6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3E8799B9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3868BC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F16B98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5D869F5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657D6C" w14:textId="77777777" w:rsidR="008E66EE" w:rsidRDefault="008E66EE" w:rsidP="00BF377A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897287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FB53CC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CAA023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416E4631" w14:textId="77777777" w:rsidR="008E66EE" w:rsidRDefault="008E66EE" w:rsidP="00F838B1">
            <w:pPr>
              <w:pStyle w:val="ISOChange"/>
              <w:spacing w:before="0" w:line="240" w:lineRule="auto"/>
              <w:ind w:left="720"/>
              <w:rPr>
                <w:lang w:val="nl-NL"/>
              </w:rPr>
            </w:pPr>
          </w:p>
        </w:tc>
      </w:tr>
      <w:tr w:rsidR="008E66EE" w14:paraId="3D820E82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1127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6CE4B4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432AB9EF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2BE92E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9D5E02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2C3377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BF33AC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182E265A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46D40E04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73537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055C59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589DEA9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2FEB10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599BCE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BB0341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78B127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3830E528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6DC7D589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2A8B2A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B29B0B0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96C0F0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895723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E09A28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86AC19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85246F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0AD378A4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7AE6A26C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57DE2F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3F37CD4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F089CFD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7B9D29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48DC21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31943C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10AF1E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431AEC43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</w:tbl>
    <w:p w14:paraId="7CF21280" w14:textId="77777777" w:rsidR="008B24E6" w:rsidRDefault="008B24E6">
      <w:pPr>
        <w:rPr>
          <w:lang w:val="nl-NL"/>
        </w:rPr>
      </w:pPr>
    </w:p>
    <w:p w14:paraId="6DBCAFB5" w14:textId="77777777" w:rsidR="008B24E6" w:rsidRDefault="008B24E6">
      <w:pPr>
        <w:rPr>
          <w:lang w:val="nl-NL"/>
        </w:rPr>
      </w:pPr>
    </w:p>
    <w:sectPr w:rsidR="008B24E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567" w:right="709" w:bottom="567" w:left="709" w:header="425" w:footer="425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F388" w14:textId="77777777" w:rsidR="00623048" w:rsidRDefault="00623048">
      <w:r>
        <w:separator/>
      </w:r>
    </w:p>
  </w:endnote>
  <w:endnote w:type="continuationSeparator" w:id="0">
    <w:p w14:paraId="5D12ED71" w14:textId="77777777" w:rsidR="00623048" w:rsidRDefault="0062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75B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i/>
        <w:sz w:val="16"/>
        <w:lang w:val="nl-NL"/>
      </w:rPr>
    </w:pPr>
    <w:r>
      <w:rPr>
        <w:rStyle w:val="Paginanummer"/>
        <w:sz w:val="16"/>
        <w:lang w:val="nl-NL"/>
      </w:rPr>
      <w:t>1</w:t>
    </w:r>
    <w:r>
      <w:rPr>
        <w:rStyle w:val="Paginanummer"/>
        <w:b/>
        <w:sz w:val="16"/>
        <w:lang w:val="nl-NL"/>
      </w:rPr>
      <w:tab/>
    </w:r>
    <w:r>
      <w:rPr>
        <w:rStyle w:val="Paginanummer"/>
        <w:bCs/>
        <w:sz w:val="16"/>
        <w:lang w:val="nl-NL"/>
      </w:rPr>
      <w:t>Type commentaar: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al</w:t>
    </w:r>
    <w:r>
      <w:rPr>
        <w:rStyle w:val="Paginanummer"/>
        <w:sz w:val="16"/>
        <w:lang w:val="nl-NL"/>
      </w:rPr>
      <w:t xml:space="preserve"> = algemeen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te</w:t>
    </w:r>
    <w:r>
      <w:rPr>
        <w:rStyle w:val="Paginanummer"/>
        <w:sz w:val="16"/>
        <w:lang w:val="nl-NL"/>
      </w:rPr>
      <w:t xml:space="preserve"> = technisch 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re</w:t>
    </w:r>
    <w:r>
      <w:rPr>
        <w:rStyle w:val="Paginanummer"/>
        <w:sz w:val="16"/>
        <w:lang w:val="nl-NL"/>
      </w:rPr>
      <w:t xml:space="preserve"> = redactioneel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7325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inanummer"/>
            <w:sz w:val="16"/>
          </w:rPr>
          <w:t>China</w:t>
        </w:r>
      </w:smartTag>
    </w:smartTag>
    <w:r>
      <w:rPr>
        <w:rStyle w:val="Paginanummer"/>
        <w:sz w:val="16"/>
      </w:rPr>
      <w:t>)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sz w:val="16"/>
      </w:rPr>
      <w:t xml:space="preserve"> = ISO/CS editing unit</w:t>
    </w:r>
  </w:p>
  <w:p w14:paraId="012B0DF0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sz w:val="16"/>
      </w:rPr>
      <w:t>:</w:t>
    </w:r>
    <w:r>
      <w:rPr>
        <w:rStyle w:val="Paginanummer"/>
        <w:sz w:val="16"/>
      </w:rPr>
      <w:tab/>
    </w:r>
    <w:proofErr w:type="spellStart"/>
    <w:r>
      <w:rPr>
        <w:rStyle w:val="Paginanummer"/>
        <w:sz w:val="16"/>
      </w:rPr>
      <w:t>ge</w:t>
    </w:r>
    <w:proofErr w:type="spellEnd"/>
    <w:r>
      <w:rPr>
        <w:rStyle w:val="Paginanummer"/>
        <w:sz w:val="16"/>
      </w:rPr>
      <w:t xml:space="preserve"> = general</w:t>
    </w:r>
    <w:r>
      <w:rPr>
        <w:rStyle w:val="Paginanummer"/>
        <w:sz w:val="16"/>
      </w:rPr>
      <w:tab/>
      <w:t xml:space="preserve">te = technical </w:t>
    </w:r>
    <w:r>
      <w:rPr>
        <w:rStyle w:val="Paginanummer"/>
        <w:sz w:val="16"/>
      </w:rPr>
      <w:tab/>
      <w:t xml:space="preserve">ed = editorial </w:t>
    </w:r>
  </w:p>
  <w:p w14:paraId="6BC26C34" w14:textId="77777777" w:rsidR="001A2A55" w:rsidRDefault="001A2A55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sz w:val="16"/>
      </w:rPr>
      <w:tab/>
      <w:t>Columns 1, 2, 4, 5 are compulsory.</w:t>
    </w:r>
  </w:p>
  <w:p w14:paraId="1CBDFF30" w14:textId="77777777" w:rsidR="001A2A55" w:rsidRDefault="001A2A55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</w:p>
  <w:p w14:paraId="3FF39C25" w14:textId="77777777" w:rsidR="001A2A55" w:rsidRDefault="001A2A55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B344" w14:textId="77777777" w:rsidR="00623048" w:rsidRDefault="00623048">
      <w:r>
        <w:separator/>
      </w:r>
    </w:p>
  </w:footnote>
  <w:footnote w:type="continuationSeparator" w:id="0">
    <w:p w14:paraId="4C682B69" w14:textId="77777777" w:rsidR="00623048" w:rsidRDefault="0062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8770"/>
      <w:gridCol w:w="2258"/>
      <w:gridCol w:w="4620"/>
    </w:tblGrid>
    <w:tr w:rsidR="001A2A55" w:rsidRPr="007137A5" w14:paraId="338A3604" w14:textId="77777777" w:rsidTr="001A2A55">
      <w:trPr>
        <w:cantSplit/>
        <w:jc w:val="center"/>
      </w:trPr>
      <w:tc>
        <w:tcPr>
          <w:tcW w:w="87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EF922F" w14:textId="77777777" w:rsidR="001A2A55" w:rsidRDefault="001A2A55">
          <w:pPr>
            <w:pStyle w:val="ISOComments"/>
          </w:pPr>
          <w:r>
            <w:rPr>
              <w:rStyle w:val="MTEquationSection"/>
              <w:b/>
              <w:color w:val="auto"/>
              <w:sz w:val="22"/>
            </w:rPr>
            <w:t>F</w:t>
          </w:r>
          <w:r w:rsidR="008E66EE">
            <w:rPr>
              <w:rStyle w:val="MTEquationSection"/>
              <w:b/>
              <w:color w:val="auto"/>
              <w:sz w:val="22"/>
            </w:rPr>
            <w:t xml:space="preserve">ormulier voor commentaar </w:t>
          </w:r>
        </w:p>
      </w:tc>
      <w:tc>
        <w:tcPr>
          <w:tcW w:w="225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58C7FBA6" w14:textId="77777777" w:rsidR="001A2A55" w:rsidRDefault="001A2A55">
          <w:pPr>
            <w:pStyle w:val="ISOChange"/>
            <w:spacing w:before="0" w:line="240" w:lineRule="auto"/>
            <w:rPr>
              <w:lang w:val="nl-NL"/>
            </w:rPr>
          </w:pPr>
          <w:r>
            <w:rPr>
              <w:lang w:val="nl-NL"/>
            </w:rPr>
            <w:t xml:space="preserve">Datum: </w:t>
          </w:r>
        </w:p>
      </w:tc>
      <w:tc>
        <w:tcPr>
          <w:tcW w:w="4620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6C71E42B" w14:textId="77777777" w:rsidR="00FB0BD7" w:rsidRDefault="001A2A55" w:rsidP="008A11AB">
          <w:pPr>
            <w:pStyle w:val="ISOSecretObservations"/>
            <w:spacing w:before="0" w:line="240" w:lineRule="auto"/>
            <w:rPr>
              <w:sz w:val="20"/>
              <w:lang w:val="en-US"/>
            </w:rPr>
          </w:pPr>
          <w:r w:rsidRPr="007137A5">
            <w:rPr>
              <w:sz w:val="20"/>
              <w:lang w:val="en-US"/>
            </w:rPr>
            <w:t xml:space="preserve">Document: </w:t>
          </w:r>
        </w:p>
        <w:p w14:paraId="0B0E02B3" w14:textId="44DCFA0F" w:rsidR="001A2A55" w:rsidRPr="007137A5" w:rsidRDefault="001A2A55" w:rsidP="008A11AB">
          <w:pPr>
            <w:pStyle w:val="ISOSecretObservations"/>
            <w:spacing w:before="0" w:line="240" w:lineRule="auto"/>
            <w:rPr>
              <w:sz w:val="20"/>
              <w:lang w:val="en-US"/>
            </w:rPr>
          </w:pPr>
          <w:r w:rsidRPr="007137A5">
            <w:rPr>
              <w:sz w:val="20"/>
              <w:lang w:val="en-US"/>
            </w:rPr>
            <w:t>concept</w:t>
          </w:r>
          <w:r w:rsidR="00F67BBF" w:rsidRPr="007137A5">
            <w:rPr>
              <w:sz w:val="20"/>
              <w:lang w:val="en-US"/>
            </w:rPr>
            <w:t>-</w:t>
          </w:r>
          <w:r w:rsidRPr="007137A5">
            <w:rPr>
              <w:sz w:val="20"/>
              <w:lang w:val="en-US"/>
            </w:rPr>
            <w:t xml:space="preserve">TB </w:t>
          </w:r>
          <w:r w:rsidR="00FB0BD7">
            <w:rPr>
              <w:sz w:val="20"/>
              <w:lang w:val="en-US"/>
            </w:rPr>
            <w:t xml:space="preserve">77C </w:t>
          </w:r>
          <w:proofErr w:type="spellStart"/>
          <w:r w:rsidR="00FB0BD7">
            <w:rPr>
              <w:sz w:val="20"/>
              <w:lang w:val="en-US"/>
            </w:rPr>
            <w:t>Pompsets</w:t>
          </w:r>
          <w:proofErr w:type="spellEnd"/>
          <w:r w:rsidR="00FB0BD7">
            <w:rPr>
              <w:sz w:val="20"/>
              <w:lang w:val="en-US"/>
            </w:rPr>
            <w:t xml:space="preserve"> </w:t>
          </w:r>
          <w:proofErr w:type="spellStart"/>
          <w:r w:rsidR="00FB0BD7">
            <w:rPr>
              <w:sz w:val="20"/>
              <w:lang w:val="en-US"/>
            </w:rPr>
            <w:t>voor</w:t>
          </w:r>
          <w:proofErr w:type="spellEnd"/>
          <w:r w:rsidR="00FB0BD7">
            <w:rPr>
              <w:sz w:val="20"/>
              <w:lang w:val="en-US"/>
            </w:rPr>
            <w:t xml:space="preserve"> VBB-</w:t>
          </w:r>
          <w:proofErr w:type="spellStart"/>
          <w:r w:rsidR="00FB0BD7">
            <w:rPr>
              <w:sz w:val="20"/>
              <w:lang w:val="en-US"/>
            </w:rPr>
            <w:t>systemen</w:t>
          </w:r>
          <w:proofErr w:type="spellEnd"/>
        </w:p>
      </w:tc>
    </w:tr>
  </w:tbl>
  <w:p w14:paraId="5846F8A4" w14:textId="77777777" w:rsidR="001A2A55" w:rsidRPr="007137A5" w:rsidRDefault="001A2A55">
    <w:pPr>
      <w:pStyle w:val="Koptekst"/>
      <w:rPr>
        <w:sz w:val="2"/>
        <w:lang w:val="en-US"/>
      </w:rPr>
    </w:pPr>
  </w:p>
  <w:p w14:paraId="35BD8678" w14:textId="77777777" w:rsidR="001A2A55" w:rsidRPr="007137A5" w:rsidRDefault="001A2A55">
    <w:pPr>
      <w:pStyle w:val="Koptekst"/>
      <w:spacing w:line="14" w:lineRule="exact"/>
      <w:rPr>
        <w:sz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A2A55" w14:paraId="3203991C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8680F39" w14:textId="77777777" w:rsidR="001A2A55" w:rsidRDefault="001A2A55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B1CB5C2" w14:textId="77777777" w:rsidR="001A2A55" w:rsidRDefault="001A2A5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77581DC" w14:textId="77777777" w:rsidR="001A2A55" w:rsidRDefault="001A2A55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F1585E3" w14:textId="77777777" w:rsidR="001A2A55" w:rsidRDefault="001A2A55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A2A55" w14:paraId="3FC05697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07BE3095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65A72D0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6F34F41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F346B91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90F9CBA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6FC5991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A051340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A2A55" w14:paraId="52129EEF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50C6BE9D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38B6C1E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6BFA7FE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419CA718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C32C2C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7824F68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D2CFDD4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F680666" w14:textId="77777777" w:rsidR="001A2A55" w:rsidRDefault="001A2A55">
    <w:pPr>
      <w:pStyle w:val="Koptekst"/>
      <w:rPr>
        <w:sz w:val="2"/>
      </w:rPr>
    </w:pPr>
  </w:p>
  <w:p w14:paraId="44CA4D26" w14:textId="77777777" w:rsidR="001A2A55" w:rsidRDefault="001A2A55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CE2422"/>
    <w:lvl w:ilvl="0">
      <w:numFmt w:val="decimal"/>
      <w:pStyle w:val="toelopsommstreepje"/>
      <w:lvlText w:val="*"/>
      <w:lvlJc w:val="left"/>
    </w:lvl>
  </w:abstractNum>
  <w:abstractNum w:abstractNumId="1" w15:restartNumberingAfterBreak="0">
    <w:nsid w:val="03684F50"/>
    <w:multiLevelType w:val="hybridMultilevel"/>
    <w:tmpl w:val="F6A6C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472"/>
    <w:multiLevelType w:val="hybridMultilevel"/>
    <w:tmpl w:val="7EC02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04F0"/>
    <w:multiLevelType w:val="hybridMultilevel"/>
    <w:tmpl w:val="C53623D8"/>
    <w:lvl w:ilvl="0" w:tplc="21A06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34FED"/>
    <w:multiLevelType w:val="hybridMultilevel"/>
    <w:tmpl w:val="5414D67A"/>
    <w:lvl w:ilvl="0" w:tplc="29BA4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3778D6"/>
    <w:multiLevelType w:val="hybridMultilevel"/>
    <w:tmpl w:val="E8D270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C7D37"/>
    <w:multiLevelType w:val="hybridMultilevel"/>
    <w:tmpl w:val="FEC2E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008E"/>
    <w:multiLevelType w:val="hybridMultilevel"/>
    <w:tmpl w:val="F4A030E6"/>
    <w:lvl w:ilvl="0" w:tplc="6316CA7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21A0"/>
    <w:multiLevelType w:val="hybridMultilevel"/>
    <w:tmpl w:val="746EFE0A"/>
    <w:lvl w:ilvl="0" w:tplc="57EC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68E9"/>
    <w:multiLevelType w:val="hybridMultilevel"/>
    <w:tmpl w:val="7640E5A0"/>
    <w:lvl w:ilvl="0" w:tplc="19B46C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3146"/>
    <w:multiLevelType w:val="hybridMultilevel"/>
    <w:tmpl w:val="EA58B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C7659"/>
    <w:multiLevelType w:val="hybridMultilevel"/>
    <w:tmpl w:val="FC7A71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41D1F"/>
    <w:multiLevelType w:val="hybridMultilevel"/>
    <w:tmpl w:val="C69A9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46EDB"/>
    <w:multiLevelType w:val="hybridMultilevel"/>
    <w:tmpl w:val="8C5C2D90"/>
    <w:lvl w:ilvl="0" w:tplc="EFECB3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349"/>
    <w:multiLevelType w:val="hybridMultilevel"/>
    <w:tmpl w:val="FE0E26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325B4"/>
    <w:multiLevelType w:val="hybridMultilevel"/>
    <w:tmpl w:val="39C4A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170EF"/>
    <w:multiLevelType w:val="hybridMultilevel"/>
    <w:tmpl w:val="A3EC3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A2423"/>
    <w:multiLevelType w:val="hybridMultilevel"/>
    <w:tmpl w:val="01C898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03588"/>
    <w:multiLevelType w:val="hybridMultilevel"/>
    <w:tmpl w:val="9E98941A"/>
    <w:lvl w:ilvl="0" w:tplc="97CAB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F42425"/>
    <w:multiLevelType w:val="hybridMultilevel"/>
    <w:tmpl w:val="9D0666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B779F"/>
    <w:multiLevelType w:val="hybridMultilevel"/>
    <w:tmpl w:val="C53623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21BA9"/>
    <w:multiLevelType w:val="hybridMultilevel"/>
    <w:tmpl w:val="C53623D8"/>
    <w:lvl w:ilvl="0" w:tplc="346EB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1326E"/>
    <w:multiLevelType w:val="hybridMultilevel"/>
    <w:tmpl w:val="E38AE2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B6EC3"/>
    <w:multiLevelType w:val="hybridMultilevel"/>
    <w:tmpl w:val="FC5C2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4076370">
    <w:abstractNumId w:val="15"/>
  </w:num>
  <w:num w:numId="2" w16cid:durableId="2053072882">
    <w:abstractNumId w:val="22"/>
  </w:num>
  <w:num w:numId="3" w16cid:durableId="1921133607">
    <w:abstractNumId w:val="16"/>
  </w:num>
  <w:num w:numId="4" w16cid:durableId="61761857">
    <w:abstractNumId w:val="10"/>
  </w:num>
  <w:num w:numId="5" w16cid:durableId="1074090439">
    <w:abstractNumId w:val="12"/>
  </w:num>
  <w:num w:numId="6" w16cid:durableId="2101218305">
    <w:abstractNumId w:val="23"/>
  </w:num>
  <w:num w:numId="7" w16cid:durableId="1012758321">
    <w:abstractNumId w:val="11"/>
  </w:num>
  <w:num w:numId="8" w16cid:durableId="1796411123">
    <w:abstractNumId w:val="0"/>
    <w:lvlOverride w:ilvl="0">
      <w:lvl w:ilvl="0">
        <w:start w:val="1"/>
        <w:numFmt w:val="bullet"/>
        <w:pStyle w:val="toelopsommstreepje"/>
        <w:lvlText w:val="—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</w:rPr>
      </w:lvl>
    </w:lvlOverride>
  </w:num>
  <w:num w:numId="9" w16cid:durableId="869876135">
    <w:abstractNumId w:val="19"/>
  </w:num>
  <w:num w:numId="10" w16cid:durableId="1429232820">
    <w:abstractNumId w:val="17"/>
  </w:num>
  <w:num w:numId="11" w16cid:durableId="1013537334">
    <w:abstractNumId w:val="7"/>
  </w:num>
  <w:num w:numId="12" w16cid:durableId="447238825">
    <w:abstractNumId w:val="5"/>
  </w:num>
  <w:num w:numId="13" w16cid:durableId="1607076349">
    <w:abstractNumId w:val="14"/>
  </w:num>
  <w:num w:numId="14" w16cid:durableId="1822190515">
    <w:abstractNumId w:val="20"/>
  </w:num>
  <w:num w:numId="15" w16cid:durableId="237054823">
    <w:abstractNumId w:val="1"/>
  </w:num>
  <w:num w:numId="16" w16cid:durableId="1169905607">
    <w:abstractNumId w:val="4"/>
  </w:num>
  <w:num w:numId="17" w16cid:durableId="758674229">
    <w:abstractNumId w:val="18"/>
  </w:num>
  <w:num w:numId="18" w16cid:durableId="141893206">
    <w:abstractNumId w:val="3"/>
  </w:num>
  <w:num w:numId="19" w16cid:durableId="1859660563">
    <w:abstractNumId w:val="21"/>
  </w:num>
  <w:num w:numId="20" w16cid:durableId="733086346">
    <w:abstractNumId w:val="6"/>
  </w:num>
  <w:num w:numId="21" w16cid:durableId="154229862">
    <w:abstractNumId w:val="2"/>
  </w:num>
  <w:num w:numId="22" w16cid:durableId="89547586">
    <w:abstractNumId w:val="8"/>
  </w:num>
  <w:num w:numId="23" w16cid:durableId="857088012">
    <w:abstractNumId w:val="13"/>
  </w:num>
  <w:num w:numId="24" w16cid:durableId="739064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6C3E82"/>
    <w:rsid w:val="00003EF9"/>
    <w:rsid w:val="00004586"/>
    <w:rsid w:val="00015DF6"/>
    <w:rsid w:val="000234C8"/>
    <w:rsid w:val="00046ECE"/>
    <w:rsid w:val="00050537"/>
    <w:rsid w:val="00082A14"/>
    <w:rsid w:val="000B5F7C"/>
    <w:rsid w:val="000C20FC"/>
    <w:rsid w:val="000D7C74"/>
    <w:rsid w:val="00141E57"/>
    <w:rsid w:val="00150410"/>
    <w:rsid w:val="00152348"/>
    <w:rsid w:val="0016579D"/>
    <w:rsid w:val="001731CA"/>
    <w:rsid w:val="0018131A"/>
    <w:rsid w:val="00197FF7"/>
    <w:rsid w:val="001A2A55"/>
    <w:rsid w:val="001E0129"/>
    <w:rsid w:val="001F2565"/>
    <w:rsid w:val="001F30EB"/>
    <w:rsid w:val="00204BF8"/>
    <w:rsid w:val="00232B93"/>
    <w:rsid w:val="002420CC"/>
    <w:rsid w:val="00264F6D"/>
    <w:rsid w:val="00275EBB"/>
    <w:rsid w:val="00295E24"/>
    <w:rsid w:val="002B44C2"/>
    <w:rsid w:val="002B6746"/>
    <w:rsid w:val="002D7E29"/>
    <w:rsid w:val="002F0C2E"/>
    <w:rsid w:val="002F2A56"/>
    <w:rsid w:val="00301712"/>
    <w:rsid w:val="00315BD9"/>
    <w:rsid w:val="00320F27"/>
    <w:rsid w:val="00365E7E"/>
    <w:rsid w:val="00371173"/>
    <w:rsid w:val="003A075E"/>
    <w:rsid w:val="003C2630"/>
    <w:rsid w:val="003D7D0C"/>
    <w:rsid w:val="003F5D06"/>
    <w:rsid w:val="00451324"/>
    <w:rsid w:val="00452F91"/>
    <w:rsid w:val="00456739"/>
    <w:rsid w:val="004A325E"/>
    <w:rsid w:val="004A598E"/>
    <w:rsid w:val="004B1CF5"/>
    <w:rsid w:val="004C1C93"/>
    <w:rsid w:val="004D0CA3"/>
    <w:rsid w:val="004D504E"/>
    <w:rsid w:val="004E0B73"/>
    <w:rsid w:val="00515BFD"/>
    <w:rsid w:val="00517900"/>
    <w:rsid w:val="005323BF"/>
    <w:rsid w:val="005611E8"/>
    <w:rsid w:val="00570D80"/>
    <w:rsid w:val="00575F52"/>
    <w:rsid w:val="005765DF"/>
    <w:rsid w:val="005A1899"/>
    <w:rsid w:val="005B3026"/>
    <w:rsid w:val="005D1BB2"/>
    <w:rsid w:val="005D7998"/>
    <w:rsid w:val="00602690"/>
    <w:rsid w:val="00623048"/>
    <w:rsid w:val="0062331C"/>
    <w:rsid w:val="00624492"/>
    <w:rsid w:val="006358CF"/>
    <w:rsid w:val="00646806"/>
    <w:rsid w:val="00667866"/>
    <w:rsid w:val="00671C6D"/>
    <w:rsid w:val="006965DC"/>
    <w:rsid w:val="006A4BFD"/>
    <w:rsid w:val="006A68F4"/>
    <w:rsid w:val="006B3281"/>
    <w:rsid w:val="006C3E82"/>
    <w:rsid w:val="006D36BC"/>
    <w:rsid w:val="007137A5"/>
    <w:rsid w:val="00717203"/>
    <w:rsid w:val="00722D35"/>
    <w:rsid w:val="00726A9F"/>
    <w:rsid w:val="0077411C"/>
    <w:rsid w:val="007905C0"/>
    <w:rsid w:val="007A04E6"/>
    <w:rsid w:val="007A1D2B"/>
    <w:rsid w:val="007B24BF"/>
    <w:rsid w:val="007B3DA7"/>
    <w:rsid w:val="007B77B8"/>
    <w:rsid w:val="007C424E"/>
    <w:rsid w:val="007C61EA"/>
    <w:rsid w:val="007F6546"/>
    <w:rsid w:val="00800E73"/>
    <w:rsid w:val="00810518"/>
    <w:rsid w:val="0081603F"/>
    <w:rsid w:val="008277CD"/>
    <w:rsid w:val="00882A13"/>
    <w:rsid w:val="0088508F"/>
    <w:rsid w:val="008858C0"/>
    <w:rsid w:val="00892A50"/>
    <w:rsid w:val="008A11AB"/>
    <w:rsid w:val="008A3306"/>
    <w:rsid w:val="008A4837"/>
    <w:rsid w:val="008B24E6"/>
    <w:rsid w:val="008B5148"/>
    <w:rsid w:val="008B561C"/>
    <w:rsid w:val="008C24A7"/>
    <w:rsid w:val="008C5028"/>
    <w:rsid w:val="008E66EE"/>
    <w:rsid w:val="009268C9"/>
    <w:rsid w:val="00930590"/>
    <w:rsid w:val="009448A7"/>
    <w:rsid w:val="009675B2"/>
    <w:rsid w:val="00973585"/>
    <w:rsid w:val="009778AA"/>
    <w:rsid w:val="009C3EF8"/>
    <w:rsid w:val="009D1CCB"/>
    <w:rsid w:val="009E346C"/>
    <w:rsid w:val="009F31A3"/>
    <w:rsid w:val="00A03C7F"/>
    <w:rsid w:val="00A61E12"/>
    <w:rsid w:val="00A73565"/>
    <w:rsid w:val="00AA320B"/>
    <w:rsid w:val="00AD6C39"/>
    <w:rsid w:val="00AF2254"/>
    <w:rsid w:val="00B03B9B"/>
    <w:rsid w:val="00B05083"/>
    <w:rsid w:val="00B7045D"/>
    <w:rsid w:val="00B907B7"/>
    <w:rsid w:val="00B91D16"/>
    <w:rsid w:val="00B94B4E"/>
    <w:rsid w:val="00BA3E05"/>
    <w:rsid w:val="00BB7D77"/>
    <w:rsid w:val="00BD12BB"/>
    <w:rsid w:val="00BE4EBC"/>
    <w:rsid w:val="00BE7FAE"/>
    <w:rsid w:val="00BF377A"/>
    <w:rsid w:val="00C14936"/>
    <w:rsid w:val="00C23940"/>
    <w:rsid w:val="00C407CA"/>
    <w:rsid w:val="00C523AC"/>
    <w:rsid w:val="00C70476"/>
    <w:rsid w:val="00C867C4"/>
    <w:rsid w:val="00C96DAE"/>
    <w:rsid w:val="00CB0B7B"/>
    <w:rsid w:val="00CB15A1"/>
    <w:rsid w:val="00CE69FA"/>
    <w:rsid w:val="00D0604A"/>
    <w:rsid w:val="00D24721"/>
    <w:rsid w:val="00D35C85"/>
    <w:rsid w:val="00D36AE7"/>
    <w:rsid w:val="00D858BE"/>
    <w:rsid w:val="00D97BA2"/>
    <w:rsid w:val="00DA141E"/>
    <w:rsid w:val="00DA2169"/>
    <w:rsid w:val="00DB3267"/>
    <w:rsid w:val="00DC4533"/>
    <w:rsid w:val="00DF1843"/>
    <w:rsid w:val="00DF6020"/>
    <w:rsid w:val="00E20F0C"/>
    <w:rsid w:val="00E621C7"/>
    <w:rsid w:val="00E73F81"/>
    <w:rsid w:val="00E8481D"/>
    <w:rsid w:val="00EC633D"/>
    <w:rsid w:val="00F02099"/>
    <w:rsid w:val="00F03106"/>
    <w:rsid w:val="00F040F7"/>
    <w:rsid w:val="00F31704"/>
    <w:rsid w:val="00F425D9"/>
    <w:rsid w:val="00F54F7A"/>
    <w:rsid w:val="00F67BBF"/>
    <w:rsid w:val="00F8032B"/>
    <w:rsid w:val="00F838B1"/>
    <w:rsid w:val="00F8472D"/>
    <w:rsid w:val="00F92971"/>
    <w:rsid w:val="00FB085D"/>
    <w:rsid w:val="00FB0BD7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31BB703D"/>
  <w15:chartTrackingRefBased/>
  <w15:docId w15:val="{945B9FC3-D083-436A-B25E-5CB12F6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Voettekst"/>
  </w:style>
  <w:style w:type="paragraph" w:styleId="Voettekst">
    <w:name w:val="footer"/>
    <w:basedOn w:val="Standa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jc w:val="left"/>
    </w:pPr>
    <w:rPr>
      <w:sz w:val="18"/>
      <w:lang w:val="nl-NL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paragraph" w:customStyle="1" w:styleId="opsommingstreepje">
    <w:name w:val="opsomming streepje"/>
    <w:basedOn w:val="Standaard"/>
    <w:pPr>
      <w:overflowPunct w:val="0"/>
      <w:autoSpaceDE w:val="0"/>
      <w:autoSpaceDN w:val="0"/>
      <w:adjustRightInd w:val="0"/>
      <w:spacing w:after="240" w:line="220" w:lineRule="atLeast"/>
      <w:ind w:left="284" w:hanging="284"/>
      <w:jc w:val="left"/>
      <w:textAlignment w:val="baseline"/>
    </w:pPr>
    <w:rPr>
      <w:sz w:val="20"/>
      <w:lang w:val="nl-NL"/>
    </w:rPr>
  </w:style>
  <w:style w:type="paragraph" w:customStyle="1" w:styleId="toelichting-nr">
    <w:name w:val="toelichting-nr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 w:hanging="851"/>
      <w:jc w:val="left"/>
      <w:textAlignment w:val="baseline"/>
    </w:pPr>
    <w:rPr>
      <w:sz w:val="20"/>
    </w:rPr>
  </w:style>
  <w:style w:type="paragraph" w:customStyle="1" w:styleId="toelichting">
    <w:name w:val="toelichting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/>
      <w:jc w:val="left"/>
      <w:textAlignment w:val="baseline"/>
    </w:pPr>
    <w:rPr>
      <w:sz w:val="20"/>
    </w:rPr>
  </w:style>
  <w:style w:type="paragraph" w:customStyle="1" w:styleId="toelopsommstreepje">
    <w:name w:val="toel opsomm streepje"/>
    <w:basedOn w:val="opsommingstreepje"/>
    <w:pPr>
      <w:numPr>
        <w:ilvl w:val="0"/>
        <w:numId w:val="8"/>
      </w:numPr>
      <w:ind w:left="1135" w:hanging="284"/>
    </w:pPr>
  </w:style>
  <w:style w:type="paragraph" w:customStyle="1" w:styleId="opsomming">
    <w:name w:val="opsomming"/>
    <w:basedOn w:val="Standaard"/>
    <w:pPr>
      <w:overflowPunct w:val="0"/>
      <w:autoSpaceDE w:val="0"/>
      <w:autoSpaceDN w:val="0"/>
      <w:adjustRightInd w:val="0"/>
      <w:spacing w:after="240" w:line="220" w:lineRule="atLeast"/>
      <w:ind w:left="567" w:hanging="567"/>
      <w:jc w:val="left"/>
      <w:textAlignment w:val="baseline"/>
    </w:pPr>
    <w:rPr>
      <w:sz w:val="20"/>
    </w:rPr>
  </w:style>
  <w:style w:type="paragraph" w:styleId="Plattetekstinspringen3">
    <w:name w:val="Body Text Indent 3"/>
    <w:basedOn w:val="Standaard"/>
    <w:pPr>
      <w:ind w:hanging="1100"/>
      <w:jc w:val="left"/>
    </w:pPr>
    <w:rPr>
      <w:rFonts w:cs="Arial"/>
      <w:sz w:val="20"/>
      <w:lang w:val="nl-NL" w:eastAsia="nl-NL"/>
    </w:rPr>
  </w:style>
  <w:style w:type="character" w:styleId="Hyperlink">
    <w:name w:val="Hyperlink"/>
    <w:rsid w:val="00A61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rinkler@hetccv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109BD3A0DF43B976B533F266177F" ma:contentTypeVersion="18" ma:contentTypeDescription="Een nieuw document maken." ma:contentTypeScope="" ma:versionID="573cc1d79fd181115d4527c8eaf74eaa">
  <xsd:schema xmlns:xsd="http://www.w3.org/2001/XMLSchema" xmlns:xs="http://www.w3.org/2001/XMLSchema" xmlns:p="http://schemas.microsoft.com/office/2006/metadata/properties" xmlns:ns2="c33ecff8-905d-4960-817e-6562c9df3a22" xmlns:ns3="f0c684c9-3263-4d14-aead-31710033c6f5" targetNamespace="http://schemas.microsoft.com/office/2006/metadata/properties" ma:root="true" ma:fieldsID="09517ac730e2569af48f3728f4485b75" ns2:_="" ns3:_="">
    <xsd:import namespace="c33ecff8-905d-4960-817e-6562c9df3a22"/>
    <xsd:import namespace="f0c684c9-3263-4d14-aead-31710033c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ecff8-905d-4960-817e-6562c9df3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5e3874-0183-4a46-90cd-39ffd546f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84c9-3263-4d14-aead-31710033c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0372b-b5e3-478c-aec5-b3581f3467a1}" ma:internalName="TaxCatchAll" ma:showField="CatchAllData" ma:web="f0c684c9-3263-4d14-aead-31710033c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684c9-3263-4d14-aead-31710033c6f5" xsi:nil="true"/>
    <lcf76f155ced4ddcb4097134ff3c332f xmlns="c33ecff8-905d-4960-817e-6562c9df3a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701EE7-17E4-4B74-B066-D0152C9365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23C791-6E08-4E6C-AB50-8A5A3527C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ecff8-905d-4960-817e-6562c9df3a22"/>
    <ds:schemaRef ds:uri="f0c684c9-3263-4d14-aead-31710033c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52806-B41E-49D9-A4BE-A8969A3E8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EAACE-0C37-421F-AB5B-5A2FACE42721}">
  <ds:schemaRefs>
    <ds:schemaRef ds:uri="http://purl.org/dc/elements/1.1/"/>
    <ds:schemaRef ds:uri="http://schemas.openxmlformats.org/package/2006/metadata/core-properties"/>
    <ds:schemaRef ds:uri="c33ecff8-905d-4960-817e-6562c9df3a2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0c684c9-3263-4d14-aead-31710033c6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436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mailto:sprinkler@hetccv.nl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Willem van Oppen</cp:lastModifiedBy>
  <cp:revision>2</cp:revision>
  <cp:lastPrinted>2005-12-27T14:49:00Z</cp:lastPrinted>
  <dcterms:created xsi:type="dcterms:W3CDTF">2024-04-08T12:12:00Z</dcterms:created>
  <dcterms:modified xsi:type="dcterms:W3CDTF">2024-04-08T12:12:00Z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Reinier Springveld</vt:lpwstr>
  </property>
  <property fmtid="{D5CDD505-2E9C-101B-9397-08002B2CF9AE}" pid="4" name="Order">
    <vt:lpwstr>400600.000000000</vt:lpwstr>
  </property>
  <property fmtid="{D5CDD505-2E9C-101B-9397-08002B2CF9AE}" pid="5" name="display_urn:schemas-microsoft-com:office:office#Author">
    <vt:lpwstr>Reinier Springveld</vt:lpwstr>
  </property>
  <property fmtid="{D5CDD505-2E9C-101B-9397-08002B2CF9AE}" pid="6" name="MediaServiceImageTags">
    <vt:lpwstr/>
  </property>
  <property fmtid="{D5CDD505-2E9C-101B-9397-08002B2CF9AE}" pid="7" name="ContentTypeId">
    <vt:lpwstr>0x0101002C90109BD3A0DF43B976B533F266177F</vt:lpwstr>
  </property>
</Properties>
</file>