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2DD1" w14:textId="77777777" w:rsidR="00A61E12" w:rsidRDefault="00A61E12"/>
    <w:p w14:paraId="2A546765" w14:textId="77777777" w:rsidR="00A61E12" w:rsidRPr="00A61E12" w:rsidRDefault="00A61E12">
      <w:pPr>
        <w:rPr>
          <w:lang w:val="nl-NL"/>
        </w:rPr>
      </w:pPr>
      <w:r w:rsidRPr="00A61E12">
        <w:rPr>
          <w:lang w:val="nl-NL"/>
        </w:rPr>
        <w:t xml:space="preserve">Commentaar per e-mail inzenden naar </w:t>
      </w:r>
      <w:hyperlink r:id="rId10" w:history="1">
        <w:r w:rsidRPr="004A325E">
          <w:rPr>
            <w:rStyle w:val="Hyperlink"/>
            <w:highlight w:val="yellow"/>
            <w:lang w:val="nl-NL"/>
          </w:rPr>
          <w:t>sprinkler@hetccv.nl</w:t>
        </w:r>
      </w:hyperlink>
    </w:p>
    <w:p w14:paraId="030F5793" w14:textId="0AA9E1B9" w:rsidR="00A61E12" w:rsidRPr="00A61E12" w:rsidRDefault="00A61E12">
      <w:pPr>
        <w:rPr>
          <w:lang w:val="nl-NL"/>
        </w:rPr>
      </w:pPr>
      <w:r>
        <w:rPr>
          <w:lang w:val="nl-NL"/>
        </w:rPr>
        <w:t xml:space="preserve">Termijn voor commentaar sluit </w:t>
      </w:r>
      <w:r w:rsidRPr="009448A7">
        <w:rPr>
          <w:b/>
          <w:lang w:val="nl-NL"/>
        </w:rPr>
        <w:t xml:space="preserve">1 </w:t>
      </w:r>
      <w:r w:rsidR="00182561">
        <w:rPr>
          <w:b/>
          <w:lang w:val="nl-NL"/>
        </w:rPr>
        <w:t>juli</w:t>
      </w:r>
      <w:r w:rsidR="00F838B1" w:rsidRPr="009448A7">
        <w:rPr>
          <w:b/>
          <w:lang w:val="nl-NL"/>
        </w:rPr>
        <w:t xml:space="preserve"> 20</w:t>
      </w:r>
      <w:r w:rsidR="00182561">
        <w:rPr>
          <w:b/>
          <w:lang w:val="nl-NL"/>
        </w:rPr>
        <w:t>20</w:t>
      </w:r>
      <w:r>
        <w:rPr>
          <w:lang w:val="nl-NL"/>
        </w:rPr>
        <w:t>.</w:t>
      </w:r>
    </w:p>
    <w:p w14:paraId="7E9F599F" w14:textId="77777777" w:rsidR="00A61E12" w:rsidRPr="00A61E12" w:rsidRDefault="00A61E12">
      <w:pPr>
        <w:rPr>
          <w:lang w:val="nl-NL"/>
        </w:rPr>
      </w:pPr>
    </w:p>
    <w:tbl>
      <w:tblPr>
        <w:tblW w:w="46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27"/>
        <w:gridCol w:w="203"/>
        <w:gridCol w:w="966"/>
        <w:gridCol w:w="577"/>
        <w:gridCol w:w="5751"/>
        <w:gridCol w:w="4288"/>
      </w:tblGrid>
      <w:tr w:rsidR="008E66EE" w14:paraId="720AB08A" w14:textId="77777777" w:rsidTr="008E66EE">
        <w:trPr>
          <w:cantSplit/>
          <w:tblHeader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3E23F2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Van </w:t>
            </w:r>
          </w:p>
          <w:p w14:paraId="64F5DD25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(naam of organisatie commentator)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31B34D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rFonts w:cs="Arial"/>
                <w:b/>
                <w:sz w:val="16"/>
                <w:lang w:val="nl-NL"/>
              </w:rPr>
              <w:t>§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B86929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fig/ tab/ opm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A74215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Type</w:t>
            </w:r>
            <w:r>
              <w:rPr>
                <w:b/>
                <w:position w:val="6"/>
                <w:sz w:val="16"/>
                <w:lang w:val="nl-NL"/>
              </w:rPr>
              <w:t>1</w:t>
            </w:r>
            <w:r>
              <w:rPr>
                <w:b/>
                <w:sz w:val="16"/>
                <w:lang w:val="nl-N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9EE097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Commentaar (argumentatie waarom wijziging nodig is) door de commentaargever</w:t>
            </w: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261AED34" w14:textId="77777777" w:rsidR="008E66EE" w:rsidRDefault="008E66EE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Voorstel voor verbetering door de commentaargever</w:t>
            </w:r>
          </w:p>
        </w:tc>
      </w:tr>
      <w:tr w:rsidR="008E66EE" w14:paraId="434FC729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23975E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3372C718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54CA44E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483433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079000" w14:textId="77777777" w:rsidR="008E66EE" w:rsidRDefault="008E66EE" w:rsidP="0093059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2C1310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E41618" w14:textId="77777777" w:rsidR="008E66EE" w:rsidRDefault="008E66EE" w:rsidP="00E20F0C">
            <w:pPr>
              <w:pStyle w:val="ISOComments"/>
              <w:tabs>
                <w:tab w:val="center" w:pos="2683"/>
              </w:tabs>
            </w:pPr>
            <w:r>
              <w:tab/>
            </w: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083062ED" w14:textId="77777777" w:rsidR="008E66EE" w:rsidRDefault="008E66EE" w:rsidP="00F838B1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2B262E47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98380C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8AB217D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8309F49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5B9C7E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8F79F8" w14:textId="77777777" w:rsidR="008E66EE" w:rsidRDefault="008E66EE" w:rsidP="004B1CF5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470406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72275C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115CAB59" w14:textId="77777777" w:rsidR="008E66EE" w:rsidRDefault="008E66EE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4967F532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CA356D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2709C6B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452D9E98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2A1260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0FA898" w14:textId="77777777" w:rsidR="008E66EE" w:rsidRDefault="008E66EE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C3A025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E37C84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0B2C9BF6" w14:textId="77777777" w:rsidR="008E66EE" w:rsidRDefault="008E66EE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36B984A4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366E49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2731A84F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3712A49C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41BA34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914C4F" w14:textId="77777777" w:rsidR="008E66EE" w:rsidRDefault="008E66EE" w:rsidP="00FB25B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29505C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FCB537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56C09FA6" w14:textId="77777777" w:rsidR="008E66EE" w:rsidRDefault="008E66EE" w:rsidP="00F838B1">
            <w:pPr>
              <w:pStyle w:val="ISOChange"/>
              <w:spacing w:before="0" w:line="240" w:lineRule="auto"/>
              <w:ind w:left="720"/>
              <w:rPr>
                <w:lang w:val="nl-NL"/>
              </w:rPr>
            </w:pPr>
          </w:p>
        </w:tc>
      </w:tr>
      <w:tr w:rsidR="008E66EE" w14:paraId="72458803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225030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6D6AF549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3B50E609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95AC21" w14:textId="77777777" w:rsidR="008E66EE" w:rsidRDefault="008E66EE" w:rsidP="00BF377A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F9450D" w14:textId="77777777" w:rsidR="008E66EE" w:rsidRDefault="008E66EE" w:rsidP="00FB25B0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B067A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942874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65E08B1B" w14:textId="77777777" w:rsidR="008E66EE" w:rsidRPr="00C23940" w:rsidRDefault="008E66EE" w:rsidP="00FB25B0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6A406707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7FC8EF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14C5DC0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9B5825E" w14:textId="77777777" w:rsidR="008E66EE" w:rsidRDefault="008E66EE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570E1D" w14:textId="77777777" w:rsidR="008E66EE" w:rsidRDefault="008E66EE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C550B2" w14:textId="77777777" w:rsidR="008E66EE" w:rsidRDefault="008E66EE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B56E31" w14:textId="77777777" w:rsidR="008E66EE" w:rsidRDefault="008E66EE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512A1E" w14:textId="77777777" w:rsidR="008E66EE" w:rsidRDefault="008E66EE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20C96BFC" w14:textId="77777777" w:rsidR="008E66EE" w:rsidRDefault="008E66EE" w:rsidP="00015DF6">
            <w:pPr>
              <w:pStyle w:val="ISOChange"/>
              <w:spacing w:before="0" w:line="240" w:lineRule="auto"/>
              <w:rPr>
                <w:lang w:val="nl-NL"/>
              </w:rPr>
            </w:pPr>
          </w:p>
        </w:tc>
      </w:tr>
      <w:tr w:rsidR="008E66EE" w14:paraId="1E9085CE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BD787F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6C46AC4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4840B7BF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D5EC5B" w14:textId="77777777" w:rsidR="008E66EE" w:rsidRDefault="008E66EE" w:rsidP="00BF377A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D95453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84B1F7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AC4B4F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33D21C32" w14:textId="77777777" w:rsidR="008E66EE" w:rsidRDefault="008E66EE" w:rsidP="00F838B1">
            <w:pPr>
              <w:pStyle w:val="ISOChange"/>
              <w:spacing w:before="0" w:line="240" w:lineRule="auto"/>
              <w:ind w:left="720"/>
              <w:rPr>
                <w:lang w:val="nl-NL"/>
              </w:rPr>
            </w:pPr>
          </w:p>
        </w:tc>
      </w:tr>
      <w:tr w:rsidR="008E66EE" w14:paraId="356873E3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69E8EF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5F19DC09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7E1B1C7C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20AB5E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5B2BC3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AA9FFE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C8D068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53EFE672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685C7A43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32A874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49752D93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2F624C8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1EA5A4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C5732C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E03CB8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864199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268F73DC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29379E66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CB5726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9DB1B7B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05BA0CE3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D13B7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3A369D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4DE46D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40F6B3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2E450759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  <w:tr w:rsidR="008E66EE" w14:paraId="53A822AD" w14:textId="77777777" w:rsidTr="008E66EE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C48A51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6FFB2867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  <w:p w14:paraId="1149F59A" w14:textId="77777777" w:rsidR="008E66EE" w:rsidRDefault="008E66EE" w:rsidP="00BF377A">
            <w:pPr>
              <w:pStyle w:val="ISOMB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5FC3ED" w14:textId="77777777" w:rsidR="008E66EE" w:rsidRDefault="008E66EE" w:rsidP="008B561C">
            <w:pPr>
              <w:pStyle w:val="ISOClaus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EC30AB" w14:textId="77777777" w:rsidR="008E66EE" w:rsidRDefault="008E66EE" w:rsidP="00BF377A">
            <w:pPr>
              <w:pStyle w:val="ISOParagraph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13D43C" w14:textId="77777777" w:rsidR="008E66EE" w:rsidRDefault="008E66EE" w:rsidP="00BF377A">
            <w:pPr>
              <w:pStyle w:val="ISOCommType"/>
              <w:spacing w:before="0" w:line="240" w:lineRule="auto"/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C1B98A" w14:textId="77777777" w:rsidR="008E66EE" w:rsidRDefault="008E66EE" w:rsidP="00BF377A">
            <w:pPr>
              <w:pStyle w:val="ISOComments"/>
            </w:pPr>
          </w:p>
        </w:tc>
        <w:tc>
          <w:tcPr>
            <w:tcW w:w="1498" w:type="pct"/>
            <w:tcBorders>
              <w:top w:val="single" w:sz="6" w:space="0" w:color="auto"/>
              <w:bottom w:val="single" w:sz="6" w:space="0" w:color="auto"/>
            </w:tcBorders>
          </w:tcPr>
          <w:p w14:paraId="3AF7E8BB" w14:textId="77777777" w:rsidR="008E66EE" w:rsidRPr="00295E24" w:rsidRDefault="008E66EE" w:rsidP="00BF377A">
            <w:pPr>
              <w:pStyle w:val="ISOChange"/>
              <w:spacing w:before="0" w:line="240" w:lineRule="auto"/>
              <w:rPr>
                <w:b/>
                <w:lang w:val="nl-NL"/>
              </w:rPr>
            </w:pPr>
          </w:p>
        </w:tc>
      </w:tr>
    </w:tbl>
    <w:p w14:paraId="74473165" w14:textId="77777777" w:rsidR="008B24E6" w:rsidRDefault="008B24E6">
      <w:pPr>
        <w:rPr>
          <w:lang w:val="nl-NL"/>
        </w:rPr>
      </w:pPr>
    </w:p>
    <w:p w14:paraId="6A3ED4C4" w14:textId="77777777" w:rsidR="008B24E6" w:rsidRDefault="008B24E6">
      <w:pPr>
        <w:rPr>
          <w:lang w:val="nl-NL"/>
        </w:rPr>
      </w:pPr>
    </w:p>
    <w:sectPr w:rsidR="008B24E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567" w:right="709" w:bottom="567" w:left="709" w:header="425" w:footer="425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733F" w14:textId="77777777" w:rsidR="006143C5" w:rsidRDefault="006143C5">
      <w:r>
        <w:separator/>
      </w:r>
    </w:p>
  </w:endnote>
  <w:endnote w:type="continuationSeparator" w:id="0">
    <w:p w14:paraId="738BC02E" w14:textId="77777777" w:rsidR="006143C5" w:rsidRDefault="0061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1F22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i/>
        <w:sz w:val="16"/>
        <w:lang w:val="nl-NL"/>
      </w:rPr>
    </w:pPr>
    <w:r>
      <w:rPr>
        <w:rStyle w:val="Paginanummer"/>
        <w:sz w:val="16"/>
        <w:lang w:val="nl-NL"/>
      </w:rPr>
      <w:t>1</w:t>
    </w:r>
    <w:r>
      <w:rPr>
        <w:rStyle w:val="Paginanummer"/>
        <w:b/>
        <w:sz w:val="16"/>
        <w:lang w:val="nl-NL"/>
      </w:rPr>
      <w:tab/>
    </w:r>
    <w:r>
      <w:rPr>
        <w:rStyle w:val="Paginanummer"/>
        <w:bCs/>
        <w:sz w:val="16"/>
        <w:lang w:val="nl-NL"/>
      </w:rPr>
      <w:t>Type commentaar: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al</w:t>
    </w:r>
    <w:r>
      <w:rPr>
        <w:rStyle w:val="Paginanummer"/>
        <w:sz w:val="16"/>
        <w:lang w:val="nl-NL"/>
      </w:rPr>
      <w:t xml:space="preserve"> = algemeen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te</w:t>
    </w:r>
    <w:r>
      <w:rPr>
        <w:rStyle w:val="Paginanummer"/>
        <w:sz w:val="16"/>
        <w:lang w:val="nl-NL"/>
      </w:rPr>
      <w:t xml:space="preserve"> = technisch 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re</w:t>
    </w:r>
    <w:r>
      <w:rPr>
        <w:rStyle w:val="Paginanummer"/>
        <w:sz w:val="16"/>
        <w:lang w:val="nl-NL"/>
      </w:rPr>
      <w:t xml:space="preserve"> = redactioneel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E24A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inanummer"/>
            <w:sz w:val="16"/>
          </w:rPr>
          <w:t>China</w:t>
        </w:r>
      </w:smartTag>
    </w:smartTag>
    <w:r>
      <w:rPr>
        <w:rStyle w:val="Paginanummer"/>
        <w:sz w:val="16"/>
      </w:rPr>
      <w:t>)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sz w:val="16"/>
      </w:rPr>
      <w:t xml:space="preserve"> = ISO/CS editing unit</w:t>
    </w:r>
  </w:p>
  <w:p w14:paraId="710905EC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sz w:val="16"/>
      </w:rPr>
      <w:t>:</w:t>
    </w:r>
    <w:r>
      <w:rPr>
        <w:rStyle w:val="Paginanummer"/>
        <w:sz w:val="16"/>
      </w:rPr>
      <w:tab/>
      <w:t>ge = general</w:t>
    </w:r>
    <w:r>
      <w:rPr>
        <w:rStyle w:val="Paginanummer"/>
        <w:sz w:val="16"/>
      </w:rPr>
      <w:tab/>
      <w:t xml:space="preserve">te = technical </w:t>
    </w:r>
    <w:r>
      <w:rPr>
        <w:rStyle w:val="Paginanummer"/>
        <w:sz w:val="16"/>
      </w:rPr>
      <w:tab/>
      <w:t xml:space="preserve">ed = editorial </w:t>
    </w:r>
  </w:p>
  <w:p w14:paraId="02353529" w14:textId="77777777" w:rsidR="001A2A55" w:rsidRDefault="001A2A55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sz w:val="16"/>
      </w:rPr>
      <w:tab/>
      <w:t>Columns 1, 2, 4, 5 are compulsory.</w:t>
    </w:r>
  </w:p>
  <w:p w14:paraId="4E451446" w14:textId="77777777" w:rsidR="001A2A55" w:rsidRDefault="001A2A55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</w:p>
  <w:p w14:paraId="4B27ABFB" w14:textId="77777777" w:rsidR="001A2A55" w:rsidRDefault="001A2A55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64C2" w14:textId="77777777" w:rsidR="006143C5" w:rsidRDefault="006143C5">
      <w:r>
        <w:separator/>
      </w:r>
    </w:p>
  </w:footnote>
  <w:footnote w:type="continuationSeparator" w:id="0">
    <w:p w14:paraId="4EEED390" w14:textId="77777777" w:rsidR="006143C5" w:rsidRDefault="0061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8770"/>
      <w:gridCol w:w="2258"/>
      <w:gridCol w:w="4620"/>
    </w:tblGrid>
    <w:tr w:rsidR="001A2A55" w14:paraId="7C39E93E" w14:textId="77777777" w:rsidTr="001A2A55">
      <w:trPr>
        <w:cantSplit/>
        <w:jc w:val="center"/>
      </w:trPr>
      <w:tc>
        <w:tcPr>
          <w:tcW w:w="87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0DDE62" w14:textId="77777777" w:rsidR="001A2A55" w:rsidRDefault="001A2A55">
          <w:pPr>
            <w:pStyle w:val="ISOComments"/>
          </w:pPr>
          <w:r>
            <w:rPr>
              <w:rStyle w:val="MTEquationSection"/>
              <w:b/>
              <w:color w:val="auto"/>
              <w:sz w:val="22"/>
            </w:rPr>
            <w:t>F</w:t>
          </w:r>
          <w:r w:rsidR="008E66EE">
            <w:rPr>
              <w:rStyle w:val="MTEquationSection"/>
              <w:b/>
              <w:color w:val="auto"/>
              <w:sz w:val="22"/>
            </w:rPr>
            <w:t xml:space="preserve">ormulier voor commentaar </w:t>
          </w:r>
        </w:p>
      </w:tc>
      <w:tc>
        <w:tcPr>
          <w:tcW w:w="225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10194180" w14:textId="77777777" w:rsidR="001A2A55" w:rsidRDefault="001A2A55">
          <w:pPr>
            <w:pStyle w:val="ISOChange"/>
            <w:spacing w:before="0" w:line="240" w:lineRule="auto"/>
            <w:rPr>
              <w:lang w:val="nl-NL"/>
            </w:rPr>
          </w:pPr>
          <w:r>
            <w:rPr>
              <w:lang w:val="nl-NL"/>
            </w:rPr>
            <w:t xml:space="preserve">Datum: </w:t>
          </w:r>
        </w:p>
      </w:tc>
      <w:tc>
        <w:tcPr>
          <w:tcW w:w="4620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33F2948E" w14:textId="7C7A3A36" w:rsidR="001A2A55" w:rsidRDefault="001A2A55" w:rsidP="008A11AB">
          <w:pPr>
            <w:pStyle w:val="ISOSecretObservations"/>
            <w:spacing w:before="0" w:line="240" w:lineRule="auto"/>
            <w:rPr>
              <w:sz w:val="20"/>
              <w:lang w:val="nl-NL"/>
            </w:rPr>
          </w:pPr>
          <w:r>
            <w:rPr>
              <w:sz w:val="20"/>
              <w:lang w:val="nl-NL"/>
            </w:rPr>
            <w:t>Document: concept</w:t>
          </w:r>
          <w:r w:rsidR="00F67BBF">
            <w:rPr>
              <w:sz w:val="20"/>
              <w:lang w:val="nl-NL"/>
            </w:rPr>
            <w:t>-</w:t>
          </w:r>
          <w:r>
            <w:rPr>
              <w:sz w:val="20"/>
              <w:lang w:val="nl-NL"/>
            </w:rPr>
            <w:t xml:space="preserve">TB </w:t>
          </w:r>
          <w:r w:rsidR="00206978">
            <w:rPr>
              <w:sz w:val="20"/>
              <w:lang w:val="nl-NL"/>
            </w:rPr>
            <w:t>77B</w:t>
          </w:r>
          <w:r w:rsidR="00F8472D">
            <w:rPr>
              <w:sz w:val="20"/>
              <w:lang w:val="nl-NL"/>
            </w:rPr>
            <w:t xml:space="preserve"> – </w:t>
          </w:r>
          <w:r w:rsidR="00182561">
            <w:rPr>
              <w:sz w:val="20"/>
              <w:lang w:val="nl-NL"/>
            </w:rPr>
            <w:t>P</w:t>
          </w:r>
          <w:r w:rsidR="00206978">
            <w:rPr>
              <w:sz w:val="20"/>
              <w:lang w:val="nl-NL"/>
            </w:rPr>
            <w:t>ompsets voor VBB-systemen – v 1.11 van 17-03-2020</w:t>
          </w:r>
        </w:p>
      </w:tc>
    </w:tr>
  </w:tbl>
  <w:p w14:paraId="54B5F1AC" w14:textId="77777777" w:rsidR="001A2A55" w:rsidRDefault="001A2A55">
    <w:pPr>
      <w:pStyle w:val="Koptekst"/>
      <w:rPr>
        <w:sz w:val="2"/>
        <w:lang w:val="nl-NL"/>
      </w:rPr>
    </w:pPr>
  </w:p>
  <w:p w14:paraId="630540F4" w14:textId="77777777" w:rsidR="001A2A55" w:rsidRPr="00206978" w:rsidRDefault="001A2A55">
    <w:pPr>
      <w:pStyle w:val="Koptekst"/>
      <w:spacing w:line="14" w:lineRule="exact"/>
      <w:rPr>
        <w:sz w:val="4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A2A55" w14:paraId="43402A55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3866DC4" w14:textId="77777777" w:rsidR="001A2A55" w:rsidRDefault="001A2A55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72DC5D4" w14:textId="77777777" w:rsidR="001A2A55" w:rsidRDefault="001A2A5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20B36C0" w14:textId="77777777" w:rsidR="001A2A55" w:rsidRDefault="001A2A55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FA4DCC4" w14:textId="77777777" w:rsidR="001A2A55" w:rsidRDefault="001A2A55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A2A55" w14:paraId="1F22C93A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42B61588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E64E370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F762224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208B2D7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2C1D44C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0FA3A8E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AA53659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A2A55" w14:paraId="1A3C4F98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148E8832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B0B9CA3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784F514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2BACE44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387E3E9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6F3F6059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D601617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6C6289A" w14:textId="77777777" w:rsidR="001A2A55" w:rsidRDefault="001A2A55">
    <w:pPr>
      <w:pStyle w:val="Koptekst"/>
      <w:rPr>
        <w:sz w:val="2"/>
      </w:rPr>
    </w:pPr>
  </w:p>
  <w:p w14:paraId="4B106021" w14:textId="77777777" w:rsidR="001A2A55" w:rsidRDefault="001A2A55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CE2422"/>
    <w:lvl w:ilvl="0">
      <w:numFmt w:val="decimal"/>
      <w:pStyle w:val="toelopsommstreepje"/>
      <w:lvlText w:val="*"/>
      <w:lvlJc w:val="left"/>
    </w:lvl>
  </w:abstractNum>
  <w:abstractNum w:abstractNumId="1" w15:restartNumberingAfterBreak="0">
    <w:nsid w:val="03684F50"/>
    <w:multiLevelType w:val="hybridMultilevel"/>
    <w:tmpl w:val="F6A6C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472"/>
    <w:multiLevelType w:val="hybridMultilevel"/>
    <w:tmpl w:val="7EC02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04F0"/>
    <w:multiLevelType w:val="hybridMultilevel"/>
    <w:tmpl w:val="C53623D8"/>
    <w:lvl w:ilvl="0" w:tplc="21A06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34FED"/>
    <w:multiLevelType w:val="hybridMultilevel"/>
    <w:tmpl w:val="5414D67A"/>
    <w:lvl w:ilvl="0" w:tplc="29BA4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3778D6"/>
    <w:multiLevelType w:val="hybridMultilevel"/>
    <w:tmpl w:val="E8D270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C7D37"/>
    <w:multiLevelType w:val="hybridMultilevel"/>
    <w:tmpl w:val="FEC2E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008E"/>
    <w:multiLevelType w:val="hybridMultilevel"/>
    <w:tmpl w:val="F4A030E6"/>
    <w:lvl w:ilvl="0" w:tplc="6316CA7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21A0"/>
    <w:multiLevelType w:val="hybridMultilevel"/>
    <w:tmpl w:val="746EFE0A"/>
    <w:lvl w:ilvl="0" w:tplc="57EC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68E9"/>
    <w:multiLevelType w:val="hybridMultilevel"/>
    <w:tmpl w:val="7640E5A0"/>
    <w:lvl w:ilvl="0" w:tplc="19B46C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3146"/>
    <w:multiLevelType w:val="hybridMultilevel"/>
    <w:tmpl w:val="EA58B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C7659"/>
    <w:multiLevelType w:val="hybridMultilevel"/>
    <w:tmpl w:val="FC7A71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41D1F"/>
    <w:multiLevelType w:val="hybridMultilevel"/>
    <w:tmpl w:val="C69A9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46EDB"/>
    <w:multiLevelType w:val="hybridMultilevel"/>
    <w:tmpl w:val="8C5C2D90"/>
    <w:lvl w:ilvl="0" w:tplc="EFECB3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349"/>
    <w:multiLevelType w:val="hybridMultilevel"/>
    <w:tmpl w:val="FE0E26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325B4"/>
    <w:multiLevelType w:val="hybridMultilevel"/>
    <w:tmpl w:val="39C4A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170EF"/>
    <w:multiLevelType w:val="hybridMultilevel"/>
    <w:tmpl w:val="A3EC3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5A2423"/>
    <w:multiLevelType w:val="hybridMultilevel"/>
    <w:tmpl w:val="01C898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03588"/>
    <w:multiLevelType w:val="hybridMultilevel"/>
    <w:tmpl w:val="9E98941A"/>
    <w:lvl w:ilvl="0" w:tplc="97CAB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F42425"/>
    <w:multiLevelType w:val="hybridMultilevel"/>
    <w:tmpl w:val="9D0666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B779F"/>
    <w:multiLevelType w:val="hybridMultilevel"/>
    <w:tmpl w:val="C53623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D21BA9"/>
    <w:multiLevelType w:val="hybridMultilevel"/>
    <w:tmpl w:val="C53623D8"/>
    <w:lvl w:ilvl="0" w:tplc="346EB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1326E"/>
    <w:multiLevelType w:val="hybridMultilevel"/>
    <w:tmpl w:val="E38AE2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B6EC3"/>
    <w:multiLevelType w:val="hybridMultilevel"/>
    <w:tmpl w:val="FC5C2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0"/>
  </w:num>
  <w:num w:numId="5">
    <w:abstractNumId w:val="12"/>
  </w:num>
  <w:num w:numId="6">
    <w:abstractNumId w:val="23"/>
  </w:num>
  <w:num w:numId="7">
    <w:abstractNumId w:val="11"/>
  </w:num>
  <w:num w:numId="8">
    <w:abstractNumId w:val="0"/>
    <w:lvlOverride w:ilvl="0">
      <w:lvl w:ilvl="0">
        <w:start w:val="1"/>
        <w:numFmt w:val="bullet"/>
        <w:pStyle w:val="toelopsommstreepje"/>
        <w:lvlText w:val="—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</w:rPr>
      </w:lvl>
    </w:lvlOverride>
  </w:num>
  <w:num w:numId="9">
    <w:abstractNumId w:val="19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20"/>
  </w:num>
  <w:num w:numId="15">
    <w:abstractNumId w:val="1"/>
  </w:num>
  <w:num w:numId="16">
    <w:abstractNumId w:val="4"/>
  </w:num>
  <w:num w:numId="17">
    <w:abstractNumId w:val="18"/>
  </w:num>
  <w:num w:numId="18">
    <w:abstractNumId w:val="3"/>
  </w:num>
  <w:num w:numId="19">
    <w:abstractNumId w:val="21"/>
  </w:num>
  <w:num w:numId="20">
    <w:abstractNumId w:val="6"/>
  </w:num>
  <w:num w:numId="21">
    <w:abstractNumId w:val="2"/>
  </w:num>
  <w:num w:numId="22">
    <w:abstractNumId w:val="8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6C3E82"/>
    <w:rsid w:val="00003EF9"/>
    <w:rsid w:val="00004586"/>
    <w:rsid w:val="00015DF6"/>
    <w:rsid w:val="000234C8"/>
    <w:rsid w:val="00046ECE"/>
    <w:rsid w:val="00050537"/>
    <w:rsid w:val="00082A14"/>
    <w:rsid w:val="000B5F7C"/>
    <w:rsid w:val="000C20FC"/>
    <w:rsid w:val="000D7C74"/>
    <w:rsid w:val="00141E57"/>
    <w:rsid w:val="00150410"/>
    <w:rsid w:val="00152348"/>
    <w:rsid w:val="0016579D"/>
    <w:rsid w:val="001731CA"/>
    <w:rsid w:val="0018131A"/>
    <w:rsid w:val="00182561"/>
    <w:rsid w:val="00197FF7"/>
    <w:rsid w:val="001A2A55"/>
    <w:rsid w:val="001E0129"/>
    <w:rsid w:val="001F2565"/>
    <w:rsid w:val="001F30EB"/>
    <w:rsid w:val="00204BF8"/>
    <w:rsid w:val="00206978"/>
    <w:rsid w:val="00232B93"/>
    <w:rsid w:val="002420CC"/>
    <w:rsid w:val="00264F6D"/>
    <w:rsid w:val="00275EBB"/>
    <w:rsid w:val="00295E24"/>
    <w:rsid w:val="002B44C2"/>
    <w:rsid w:val="002B6746"/>
    <w:rsid w:val="002D7E29"/>
    <w:rsid w:val="002F0C2E"/>
    <w:rsid w:val="002F2A56"/>
    <w:rsid w:val="00301712"/>
    <w:rsid w:val="00315BD9"/>
    <w:rsid w:val="00320F27"/>
    <w:rsid w:val="00365E7E"/>
    <w:rsid w:val="00371173"/>
    <w:rsid w:val="003A075E"/>
    <w:rsid w:val="003C2630"/>
    <w:rsid w:val="003D7D0C"/>
    <w:rsid w:val="00451324"/>
    <w:rsid w:val="00452F91"/>
    <w:rsid w:val="00456739"/>
    <w:rsid w:val="004A325E"/>
    <w:rsid w:val="004A598E"/>
    <w:rsid w:val="004B1CF5"/>
    <w:rsid w:val="004C1C93"/>
    <w:rsid w:val="004D0CA3"/>
    <w:rsid w:val="004D504E"/>
    <w:rsid w:val="004E0B73"/>
    <w:rsid w:val="00515BFD"/>
    <w:rsid w:val="00517900"/>
    <w:rsid w:val="005323BF"/>
    <w:rsid w:val="005611E8"/>
    <w:rsid w:val="00570D80"/>
    <w:rsid w:val="00575F52"/>
    <w:rsid w:val="005765DF"/>
    <w:rsid w:val="005A1899"/>
    <w:rsid w:val="005B3026"/>
    <w:rsid w:val="005D1BB2"/>
    <w:rsid w:val="005D7998"/>
    <w:rsid w:val="00602690"/>
    <w:rsid w:val="006143C5"/>
    <w:rsid w:val="0062331C"/>
    <w:rsid w:val="00624492"/>
    <w:rsid w:val="006358CF"/>
    <w:rsid w:val="00646806"/>
    <w:rsid w:val="00667866"/>
    <w:rsid w:val="00671C6D"/>
    <w:rsid w:val="006965DC"/>
    <w:rsid w:val="006A4BFD"/>
    <w:rsid w:val="006A68F4"/>
    <w:rsid w:val="006B3281"/>
    <w:rsid w:val="006C3E82"/>
    <w:rsid w:val="006D36BC"/>
    <w:rsid w:val="00717203"/>
    <w:rsid w:val="00722D35"/>
    <w:rsid w:val="00726A9F"/>
    <w:rsid w:val="0077411C"/>
    <w:rsid w:val="007905C0"/>
    <w:rsid w:val="007A04E6"/>
    <w:rsid w:val="007A1D2B"/>
    <w:rsid w:val="007B24BF"/>
    <w:rsid w:val="007B3DA7"/>
    <w:rsid w:val="007B77B8"/>
    <w:rsid w:val="007C424E"/>
    <w:rsid w:val="007C61EA"/>
    <w:rsid w:val="007F6546"/>
    <w:rsid w:val="00800E73"/>
    <w:rsid w:val="00810518"/>
    <w:rsid w:val="0081603F"/>
    <w:rsid w:val="008277CD"/>
    <w:rsid w:val="00882A13"/>
    <w:rsid w:val="0088508F"/>
    <w:rsid w:val="008858C0"/>
    <w:rsid w:val="00892A50"/>
    <w:rsid w:val="008A11AB"/>
    <w:rsid w:val="008A3306"/>
    <w:rsid w:val="008A4837"/>
    <w:rsid w:val="008B24E6"/>
    <w:rsid w:val="008B5148"/>
    <w:rsid w:val="008B561C"/>
    <w:rsid w:val="008C24A7"/>
    <w:rsid w:val="008C5028"/>
    <w:rsid w:val="008E66EE"/>
    <w:rsid w:val="009268C9"/>
    <w:rsid w:val="00930590"/>
    <w:rsid w:val="009322C3"/>
    <w:rsid w:val="009448A7"/>
    <w:rsid w:val="009675B2"/>
    <w:rsid w:val="00973585"/>
    <w:rsid w:val="009778AA"/>
    <w:rsid w:val="0098267C"/>
    <w:rsid w:val="009C3EF8"/>
    <w:rsid w:val="009D1CCB"/>
    <w:rsid w:val="009E346C"/>
    <w:rsid w:val="009F31A3"/>
    <w:rsid w:val="00A03C7F"/>
    <w:rsid w:val="00A61E12"/>
    <w:rsid w:val="00A73565"/>
    <w:rsid w:val="00AA320B"/>
    <w:rsid w:val="00AD6C39"/>
    <w:rsid w:val="00AF2254"/>
    <w:rsid w:val="00B03B9B"/>
    <w:rsid w:val="00B05083"/>
    <w:rsid w:val="00B2272E"/>
    <w:rsid w:val="00B7045D"/>
    <w:rsid w:val="00B907B7"/>
    <w:rsid w:val="00B91D16"/>
    <w:rsid w:val="00B94B4E"/>
    <w:rsid w:val="00BA3E05"/>
    <w:rsid w:val="00BB7D77"/>
    <w:rsid w:val="00BD12BB"/>
    <w:rsid w:val="00BE4EBC"/>
    <w:rsid w:val="00BE7FAE"/>
    <w:rsid w:val="00BF377A"/>
    <w:rsid w:val="00C14936"/>
    <w:rsid w:val="00C23940"/>
    <w:rsid w:val="00C407CA"/>
    <w:rsid w:val="00C523AC"/>
    <w:rsid w:val="00C70476"/>
    <w:rsid w:val="00C867C4"/>
    <w:rsid w:val="00C96DAE"/>
    <w:rsid w:val="00CB0B7B"/>
    <w:rsid w:val="00CB15A1"/>
    <w:rsid w:val="00CE69FA"/>
    <w:rsid w:val="00D0604A"/>
    <w:rsid w:val="00D24721"/>
    <w:rsid w:val="00D35C85"/>
    <w:rsid w:val="00D36AE7"/>
    <w:rsid w:val="00D858BE"/>
    <w:rsid w:val="00D97BA2"/>
    <w:rsid w:val="00DA141E"/>
    <w:rsid w:val="00DA2169"/>
    <w:rsid w:val="00DC4533"/>
    <w:rsid w:val="00DF1843"/>
    <w:rsid w:val="00DF6020"/>
    <w:rsid w:val="00E20F0C"/>
    <w:rsid w:val="00E621C7"/>
    <w:rsid w:val="00E73F81"/>
    <w:rsid w:val="00E8481D"/>
    <w:rsid w:val="00EC633D"/>
    <w:rsid w:val="00F02099"/>
    <w:rsid w:val="00F03106"/>
    <w:rsid w:val="00F040F7"/>
    <w:rsid w:val="00F31704"/>
    <w:rsid w:val="00F425D9"/>
    <w:rsid w:val="00F54F7A"/>
    <w:rsid w:val="00F67BBF"/>
    <w:rsid w:val="00F8032B"/>
    <w:rsid w:val="00F838B1"/>
    <w:rsid w:val="00F8472D"/>
    <w:rsid w:val="00F92971"/>
    <w:rsid w:val="00FB085D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4:docId w14:val="28E29E91"/>
  <w15:chartTrackingRefBased/>
  <w15:docId w15:val="{A9BC43E8-5813-4653-A3F1-6C8D828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Voettekst"/>
  </w:style>
  <w:style w:type="paragraph" w:styleId="Voettekst">
    <w:name w:val="footer"/>
    <w:basedOn w:val="Standa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jc w:val="left"/>
    </w:pPr>
    <w:rPr>
      <w:sz w:val="18"/>
      <w:lang w:val="nl-NL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paragraph" w:customStyle="1" w:styleId="opsommingstreepje">
    <w:name w:val="opsomming streepje"/>
    <w:basedOn w:val="Standaard"/>
    <w:pPr>
      <w:overflowPunct w:val="0"/>
      <w:autoSpaceDE w:val="0"/>
      <w:autoSpaceDN w:val="0"/>
      <w:adjustRightInd w:val="0"/>
      <w:spacing w:after="240" w:line="220" w:lineRule="atLeast"/>
      <w:ind w:left="284" w:hanging="284"/>
      <w:jc w:val="left"/>
      <w:textAlignment w:val="baseline"/>
    </w:pPr>
    <w:rPr>
      <w:sz w:val="20"/>
      <w:lang w:val="nl-NL"/>
    </w:rPr>
  </w:style>
  <w:style w:type="paragraph" w:customStyle="1" w:styleId="toelichting-nr">
    <w:name w:val="toelichting-nr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 w:hanging="851"/>
      <w:jc w:val="left"/>
      <w:textAlignment w:val="baseline"/>
    </w:pPr>
    <w:rPr>
      <w:sz w:val="20"/>
    </w:rPr>
  </w:style>
  <w:style w:type="paragraph" w:customStyle="1" w:styleId="toelichting">
    <w:name w:val="toelichting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/>
      <w:jc w:val="left"/>
      <w:textAlignment w:val="baseline"/>
    </w:pPr>
    <w:rPr>
      <w:sz w:val="20"/>
    </w:rPr>
  </w:style>
  <w:style w:type="paragraph" w:customStyle="1" w:styleId="toelopsommstreepje">
    <w:name w:val="toel opsomm streepje"/>
    <w:basedOn w:val="opsommingstreepje"/>
    <w:pPr>
      <w:numPr>
        <w:ilvl w:val="0"/>
        <w:numId w:val="8"/>
      </w:numPr>
      <w:ind w:left="1135" w:hanging="284"/>
    </w:pPr>
  </w:style>
  <w:style w:type="paragraph" w:customStyle="1" w:styleId="opsomming">
    <w:name w:val="opsomming"/>
    <w:basedOn w:val="Standaard"/>
    <w:pPr>
      <w:overflowPunct w:val="0"/>
      <w:autoSpaceDE w:val="0"/>
      <w:autoSpaceDN w:val="0"/>
      <w:adjustRightInd w:val="0"/>
      <w:spacing w:after="240" w:line="220" w:lineRule="atLeast"/>
      <w:ind w:left="567" w:hanging="567"/>
      <w:jc w:val="left"/>
      <w:textAlignment w:val="baseline"/>
    </w:pPr>
    <w:rPr>
      <w:sz w:val="20"/>
    </w:rPr>
  </w:style>
  <w:style w:type="paragraph" w:styleId="Plattetekstinspringen3">
    <w:name w:val="Body Text Indent 3"/>
    <w:basedOn w:val="Standaard"/>
    <w:pPr>
      <w:ind w:hanging="1100"/>
      <w:jc w:val="left"/>
    </w:pPr>
    <w:rPr>
      <w:rFonts w:cs="Arial"/>
      <w:sz w:val="20"/>
      <w:lang w:val="nl-NL" w:eastAsia="nl-NL"/>
    </w:rPr>
  </w:style>
  <w:style w:type="character" w:styleId="Hyperlink">
    <w:name w:val="Hyperlink"/>
    <w:rsid w:val="00A61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rinkler@hetccv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149200745F94A998DD52C031728FA" ma:contentTypeVersion="" ma:contentTypeDescription="Een nieuw document maken." ma:contentTypeScope="" ma:versionID="d6dc44c4f698f766a4bab75219681827">
  <xsd:schema xmlns:xsd="http://www.w3.org/2001/XMLSchema" xmlns:xs="http://www.w3.org/2001/XMLSchema" xmlns:p="http://schemas.microsoft.com/office/2006/metadata/properties" xmlns:ns2="f062d5d0-7a07-4bd4-9e0c-35de5693ef79" xmlns:ns3="8d37db4c-35f5-44c1-9b00-f47a1940e9ef" targetNamespace="http://schemas.microsoft.com/office/2006/metadata/properties" ma:root="true" ma:fieldsID="84031a10cbba110912b82580c0b4a5c4" ns2:_="" ns3:_="">
    <xsd:import namespace="f062d5d0-7a07-4bd4-9e0c-35de5693ef79"/>
    <xsd:import namespace="8d37db4c-35f5-44c1-9b00-f47a1940e9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2d5d0-7a07-4bd4-9e0c-35de5693e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7db4c-35f5-44c1-9b00-f47a1940e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FD66E-0D58-47B9-A6D8-D1629E669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BDD95-5600-43C6-A833-C0AD1117C516}"/>
</file>

<file path=customXml/itemProps3.xml><?xml version="1.0" encoding="utf-8"?>
<ds:datastoreItem xmlns:ds="http://schemas.openxmlformats.org/officeDocument/2006/customXml" ds:itemID="{DD7273A5-0198-42DF-A80A-CFB8C21C0B4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f062d5d0-7a07-4bd4-9e0c-35de5693ef7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37db4c-35f5-44c1-9b00-f47a1940e9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435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mailto:sprinkler@hetccv.nl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Willem van Oppen</cp:lastModifiedBy>
  <cp:revision>4</cp:revision>
  <cp:lastPrinted>2005-12-27T14:49:00Z</cp:lastPrinted>
  <dcterms:created xsi:type="dcterms:W3CDTF">2020-04-22T14:45:00Z</dcterms:created>
  <dcterms:modified xsi:type="dcterms:W3CDTF">2020-04-22T14:46:00Z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0x010100599149200745F94A998DD52C031728FA</vt:lpwstr>
  </property>
</Properties>
</file>